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35"/>
        <w:tblW w:w="0" w:type="auto"/>
        <w:tblLook w:val="01E0"/>
      </w:tblPr>
      <w:tblGrid>
        <w:gridCol w:w="3959"/>
      </w:tblGrid>
      <w:tr w:rsidR="00007405" w:rsidRPr="00FD3F82" w:rsidTr="007D432F">
        <w:trPr>
          <w:trHeight w:val="3043"/>
        </w:trPr>
        <w:tc>
          <w:tcPr>
            <w:tcW w:w="3959" w:type="dxa"/>
          </w:tcPr>
          <w:p w:rsidR="00007405" w:rsidRPr="00BF1E74" w:rsidRDefault="00007405" w:rsidP="00BF1E7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BF1E74">
              <w:rPr>
                <w:rFonts w:ascii="Times New Roman" w:hAnsi="Times New Roman"/>
                <w:sz w:val="26"/>
                <w:szCs w:val="26"/>
              </w:rPr>
              <w:t>Приложение№1                                                                                              к приказу директора                                                                                     МБУ «ЦКМПФКиС»                                                                                   от 01.10.2020 г. № 97</w:t>
            </w:r>
          </w:p>
          <w:p w:rsidR="00007405" w:rsidRPr="00BF1E74" w:rsidRDefault="00007405" w:rsidP="00BF1E7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D3F82">
        <w:rPr>
          <w:rFonts w:ascii="Times New Roman" w:hAnsi="Times New Roman"/>
          <w:sz w:val="32"/>
          <w:szCs w:val="32"/>
        </w:rPr>
        <w:t>ПОЛОЖЕНИЕ</w:t>
      </w:r>
    </w:p>
    <w:p w:rsidR="00007405" w:rsidRPr="00FD3F82" w:rsidRDefault="00007405" w:rsidP="00FD3F8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D3F82">
        <w:rPr>
          <w:rFonts w:ascii="Times New Roman" w:hAnsi="Times New Roman"/>
          <w:sz w:val="32"/>
          <w:szCs w:val="32"/>
        </w:rPr>
        <w:t xml:space="preserve">РАЙОННОГО </w:t>
      </w:r>
      <w:r>
        <w:rPr>
          <w:rFonts w:ascii="Times New Roman" w:hAnsi="Times New Roman"/>
          <w:sz w:val="32"/>
          <w:szCs w:val="32"/>
        </w:rPr>
        <w:t xml:space="preserve"> ОНЛАЙН-</w:t>
      </w:r>
      <w:r w:rsidRPr="00FD3F82">
        <w:rPr>
          <w:rFonts w:ascii="Times New Roman" w:hAnsi="Times New Roman"/>
          <w:sz w:val="32"/>
          <w:szCs w:val="32"/>
        </w:rPr>
        <w:t xml:space="preserve">КОНКУРСА                                                                                  </w:t>
      </w:r>
    </w:p>
    <w:p w:rsidR="00007405" w:rsidRPr="00FD3F82" w:rsidRDefault="00007405" w:rsidP="00FD3F8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«Я – ЛИДЕР</w:t>
      </w:r>
      <w:r w:rsidRPr="00FD3F82">
        <w:rPr>
          <w:rFonts w:ascii="Times New Roman" w:hAnsi="Times New Roman"/>
          <w:sz w:val="32"/>
          <w:szCs w:val="32"/>
        </w:rPr>
        <w:t>»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757AA0" w:rsidRDefault="00007405" w:rsidP="00FD3F82">
      <w:pPr>
        <w:jc w:val="both"/>
        <w:rPr>
          <w:rFonts w:ascii="Times New Roman" w:hAnsi="Times New Roman"/>
          <w:b/>
          <w:sz w:val="28"/>
          <w:szCs w:val="28"/>
        </w:rPr>
      </w:pPr>
    </w:p>
    <w:p w:rsidR="00007405" w:rsidRPr="00757AA0" w:rsidRDefault="00007405" w:rsidP="00757AA0">
      <w:pPr>
        <w:jc w:val="center"/>
        <w:rPr>
          <w:rFonts w:ascii="Times New Roman" w:hAnsi="Times New Roman"/>
          <w:b/>
          <w:sz w:val="24"/>
          <w:szCs w:val="24"/>
        </w:rPr>
      </w:pPr>
      <w:r w:rsidRPr="00757AA0">
        <w:rPr>
          <w:rFonts w:ascii="Times New Roman" w:hAnsi="Times New Roman"/>
          <w:b/>
          <w:sz w:val="24"/>
          <w:szCs w:val="24"/>
        </w:rPr>
        <w:t>2020 год                                                                                                                          Фроловский муниципальный район</w:t>
      </w:r>
    </w:p>
    <w:p w:rsidR="00007405" w:rsidRPr="00757AA0" w:rsidRDefault="00007405" w:rsidP="00757AA0">
      <w:pPr>
        <w:jc w:val="center"/>
        <w:rPr>
          <w:rFonts w:ascii="Times New Roman" w:hAnsi="Times New Roman"/>
          <w:b/>
          <w:sz w:val="24"/>
          <w:szCs w:val="24"/>
        </w:rPr>
      </w:pPr>
      <w:r w:rsidRPr="00757AA0">
        <w:rPr>
          <w:rFonts w:ascii="Times New Roman" w:hAnsi="Times New Roman"/>
          <w:b/>
          <w:sz w:val="28"/>
          <w:szCs w:val="28"/>
        </w:rPr>
        <w:t>ПОЛОЖЕНИЕ</w:t>
      </w:r>
      <w:r w:rsidRPr="00757A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57AA0">
        <w:rPr>
          <w:rFonts w:ascii="Times New Roman" w:hAnsi="Times New Roman"/>
          <w:b/>
          <w:sz w:val="28"/>
          <w:szCs w:val="28"/>
        </w:rPr>
        <w:t>о проведении районного</w:t>
      </w:r>
      <w:r>
        <w:rPr>
          <w:rFonts w:ascii="Times New Roman" w:hAnsi="Times New Roman"/>
          <w:b/>
          <w:sz w:val="28"/>
          <w:szCs w:val="28"/>
        </w:rPr>
        <w:t xml:space="preserve"> онлайн-</w:t>
      </w:r>
      <w:r w:rsidRPr="00757AA0">
        <w:rPr>
          <w:rFonts w:ascii="Times New Roman" w:hAnsi="Times New Roman"/>
          <w:b/>
          <w:sz w:val="28"/>
          <w:szCs w:val="28"/>
        </w:rPr>
        <w:t>конкурса «Я – ЛИДЕР»</w:t>
      </w:r>
    </w:p>
    <w:p w:rsidR="00007405" w:rsidRPr="00757AA0" w:rsidRDefault="00007405" w:rsidP="00757AA0">
      <w:pPr>
        <w:jc w:val="center"/>
        <w:rPr>
          <w:rFonts w:ascii="Times New Roman" w:hAnsi="Times New Roman"/>
          <w:b/>
          <w:sz w:val="28"/>
          <w:szCs w:val="28"/>
        </w:rPr>
      </w:pPr>
      <w:r w:rsidRPr="00757AA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07405" w:rsidRPr="00FD3F82" w:rsidRDefault="00007405" w:rsidP="009B5C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FD3F82">
        <w:rPr>
          <w:rFonts w:ascii="Times New Roman" w:hAnsi="Times New Roman"/>
          <w:sz w:val="28"/>
          <w:szCs w:val="28"/>
        </w:rPr>
        <w:t xml:space="preserve"> реализации ведомственной целевой программы «Реализация молодежной политики на 2020-2021 гг.»,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F82">
        <w:rPr>
          <w:rFonts w:ascii="Times New Roman" w:hAnsi="Times New Roman"/>
          <w:sz w:val="28"/>
          <w:szCs w:val="28"/>
        </w:rPr>
        <w:t xml:space="preserve"> в целях поддержки деятельности добровольческих объединений, </w:t>
      </w:r>
      <w:r>
        <w:rPr>
          <w:rFonts w:ascii="Times New Roman" w:hAnsi="Times New Roman"/>
          <w:sz w:val="28"/>
          <w:szCs w:val="28"/>
        </w:rPr>
        <w:t xml:space="preserve">объявлен </w:t>
      </w:r>
      <w:r w:rsidRPr="00FD3F82">
        <w:rPr>
          <w:rFonts w:ascii="Times New Roman" w:hAnsi="Times New Roman"/>
          <w:sz w:val="28"/>
          <w:szCs w:val="28"/>
        </w:rPr>
        <w:t xml:space="preserve">районный </w:t>
      </w:r>
      <w:r>
        <w:rPr>
          <w:rFonts w:ascii="Times New Roman" w:hAnsi="Times New Roman"/>
          <w:sz w:val="28"/>
          <w:szCs w:val="28"/>
        </w:rPr>
        <w:t>онлайн-</w:t>
      </w:r>
      <w:r w:rsidRPr="00FD3F82">
        <w:rPr>
          <w:rFonts w:ascii="Times New Roman" w:hAnsi="Times New Roman"/>
          <w:sz w:val="28"/>
          <w:szCs w:val="28"/>
        </w:rPr>
        <w:t>конкурс «Я - ЛИДЕР» (далее - Конкурс).</w:t>
      </w:r>
    </w:p>
    <w:p w:rsidR="00007405" w:rsidRPr="00757AA0" w:rsidRDefault="00007405" w:rsidP="00757AA0">
      <w:pPr>
        <w:jc w:val="center"/>
        <w:rPr>
          <w:rFonts w:ascii="Times New Roman" w:hAnsi="Times New Roman"/>
          <w:b/>
          <w:sz w:val="28"/>
          <w:szCs w:val="28"/>
        </w:rPr>
      </w:pPr>
      <w:r w:rsidRPr="00757AA0">
        <w:rPr>
          <w:rFonts w:ascii="Times New Roman" w:hAnsi="Times New Roman"/>
          <w:b/>
          <w:sz w:val="28"/>
          <w:szCs w:val="28"/>
        </w:rPr>
        <w:t>2. ЦЕЛЬ И ЗАДАЧИ КОНКУРСА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Цель: сформировать условия для самореализации талантливых лидеров добровольческих объединений.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Задачи:</w:t>
      </w:r>
    </w:p>
    <w:p w:rsidR="00007405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3F82">
        <w:rPr>
          <w:rFonts w:ascii="Times New Roman" w:hAnsi="Times New Roman"/>
          <w:sz w:val="28"/>
          <w:szCs w:val="28"/>
        </w:rPr>
        <w:t xml:space="preserve">выявление </w:t>
      </w:r>
      <w:r w:rsidRPr="00BF1E74">
        <w:rPr>
          <w:rFonts w:ascii="Times New Roman" w:hAnsi="Times New Roman"/>
          <w:sz w:val="28"/>
          <w:szCs w:val="28"/>
        </w:rPr>
        <w:t xml:space="preserve">грамотных, творческих, инициативных  </w:t>
      </w:r>
      <w:r w:rsidRPr="00FD3F82">
        <w:rPr>
          <w:rFonts w:ascii="Times New Roman" w:hAnsi="Times New Roman"/>
          <w:sz w:val="28"/>
          <w:szCs w:val="28"/>
        </w:rPr>
        <w:t xml:space="preserve">лидеров  добровольческих объединений; </w:t>
      </w:r>
    </w:p>
    <w:p w:rsidR="00007405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3F82">
        <w:rPr>
          <w:rFonts w:ascii="Times New Roman" w:hAnsi="Times New Roman"/>
          <w:sz w:val="28"/>
          <w:szCs w:val="28"/>
        </w:rPr>
        <w:t xml:space="preserve">формирование и популяризация позитивного образа молодого гражданина Российской Федерации, активно включенного в процесс модернизации малой Родины;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-</w:t>
      </w:r>
      <w:r w:rsidRPr="00FD3F82">
        <w:rPr>
          <w:rFonts w:ascii="Times New Roman" w:hAnsi="Times New Roman"/>
          <w:sz w:val="28"/>
          <w:szCs w:val="28"/>
        </w:rPr>
        <w:t>выявление, оценка и распространение успешного опыта управленческой деятельности добровольческого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3F82">
        <w:rPr>
          <w:rFonts w:ascii="Times New Roman" w:hAnsi="Times New Roman"/>
          <w:sz w:val="28"/>
          <w:szCs w:val="28"/>
        </w:rPr>
        <w:t>обучение социальному проектированию.</w:t>
      </w:r>
    </w:p>
    <w:p w:rsidR="00007405" w:rsidRPr="00757AA0" w:rsidRDefault="00007405" w:rsidP="00757AA0">
      <w:pPr>
        <w:jc w:val="center"/>
        <w:rPr>
          <w:rFonts w:ascii="Times New Roman" w:hAnsi="Times New Roman"/>
          <w:b/>
          <w:sz w:val="28"/>
          <w:szCs w:val="28"/>
        </w:rPr>
      </w:pPr>
      <w:r w:rsidRPr="00757AA0">
        <w:rPr>
          <w:rFonts w:ascii="Times New Roman" w:hAnsi="Times New Roman"/>
          <w:b/>
          <w:sz w:val="28"/>
          <w:szCs w:val="28"/>
        </w:rPr>
        <w:t>3. ОРГАНИЗАТОРЫ КОНКУРСА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Муниципальное бюджетное учреждение «Центр культуры молодежной политики, физической культуры и спорта» Администрации Фроловского муниципального района.</w:t>
      </w:r>
    </w:p>
    <w:p w:rsidR="00007405" w:rsidRPr="00757AA0" w:rsidRDefault="00007405" w:rsidP="00757AA0">
      <w:pPr>
        <w:jc w:val="center"/>
        <w:rPr>
          <w:rFonts w:ascii="Times New Roman" w:hAnsi="Times New Roman"/>
          <w:b/>
          <w:sz w:val="28"/>
          <w:szCs w:val="28"/>
        </w:rPr>
      </w:pPr>
      <w:r w:rsidRPr="00757AA0">
        <w:rPr>
          <w:rFonts w:ascii="Times New Roman" w:hAnsi="Times New Roman"/>
          <w:b/>
          <w:sz w:val="28"/>
          <w:szCs w:val="28"/>
        </w:rPr>
        <w:t>4. УЧАСТНИКИ КОНКУРСА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В Конкурсе принимают участие:</w:t>
      </w:r>
    </w:p>
    <w:p w:rsidR="00007405" w:rsidRPr="00D22AE3" w:rsidRDefault="00007405" w:rsidP="00FD3F82">
      <w:pPr>
        <w:jc w:val="both"/>
        <w:rPr>
          <w:szCs w:val="28"/>
        </w:rPr>
      </w:pPr>
      <w:r w:rsidRPr="00FD3F82">
        <w:rPr>
          <w:rFonts w:ascii="Times New Roman" w:hAnsi="Times New Roman"/>
          <w:sz w:val="28"/>
          <w:szCs w:val="28"/>
        </w:rPr>
        <w:t>- лидеры добровольческого движения, осущ</w:t>
      </w:r>
      <w:r>
        <w:rPr>
          <w:rFonts w:ascii="Times New Roman" w:hAnsi="Times New Roman"/>
          <w:sz w:val="28"/>
          <w:szCs w:val="28"/>
        </w:rPr>
        <w:t>ествляющие</w:t>
      </w:r>
      <w:r w:rsidRPr="00FD3F82">
        <w:rPr>
          <w:rFonts w:ascii="Times New Roman" w:hAnsi="Times New Roman"/>
          <w:sz w:val="28"/>
          <w:szCs w:val="28"/>
        </w:rPr>
        <w:t xml:space="preserve"> свою деятельность на территории общеобразовательных учреждений в возрасте  14-15 лет</w:t>
      </w:r>
      <w:r>
        <w:rPr>
          <w:rFonts w:ascii="Times New Roman" w:hAnsi="Times New Roman"/>
          <w:sz w:val="28"/>
          <w:szCs w:val="28"/>
        </w:rPr>
        <w:t>, подавшие заявку на сайте Добро.ру :</w:t>
      </w:r>
      <w:r w:rsidRPr="00D22AE3">
        <w:t xml:space="preserve"> </w:t>
      </w:r>
      <w:hyperlink r:id="rId5" w:history="1">
        <w:r w:rsidRPr="00D22AE3">
          <w:rPr>
            <w:rStyle w:val="Hyperlink"/>
            <w:rFonts w:ascii="Times New Roman" w:hAnsi="Times New Roman"/>
            <w:sz w:val="28"/>
            <w:szCs w:val="28"/>
          </w:rPr>
          <w:t>https://dobro.ru/organizations/153102/info</w:t>
        </w:r>
      </w:hyperlink>
      <w:r>
        <w:t xml:space="preserve"> .</w:t>
      </w:r>
    </w:p>
    <w:p w:rsidR="00007405" w:rsidRPr="00757AA0" w:rsidRDefault="00007405" w:rsidP="00757AA0">
      <w:pPr>
        <w:jc w:val="center"/>
        <w:rPr>
          <w:rFonts w:ascii="Times New Roman" w:hAnsi="Times New Roman"/>
          <w:b/>
          <w:sz w:val="28"/>
          <w:szCs w:val="28"/>
        </w:rPr>
      </w:pPr>
      <w:r w:rsidRPr="00757AA0">
        <w:rPr>
          <w:rFonts w:ascii="Times New Roman" w:hAnsi="Times New Roman"/>
          <w:b/>
          <w:sz w:val="28"/>
          <w:szCs w:val="28"/>
        </w:rPr>
        <w:t>5. СРОКИ ПРОВЕДЕНИЯ КОНКУРСА</w:t>
      </w:r>
    </w:p>
    <w:p w:rsidR="00007405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 xml:space="preserve">Конкурс проводится в заочной форме с предоставлением заявки (Приложение № 1), презентации своей работы в добровольческом отряде и социального проекта до </w:t>
      </w:r>
      <w:r>
        <w:rPr>
          <w:rFonts w:ascii="Times New Roman" w:hAnsi="Times New Roman"/>
          <w:b/>
          <w:sz w:val="28"/>
          <w:szCs w:val="28"/>
        </w:rPr>
        <w:t>30</w:t>
      </w:r>
      <w:r w:rsidRPr="00652C35">
        <w:rPr>
          <w:rFonts w:ascii="Times New Roman" w:hAnsi="Times New Roman"/>
          <w:b/>
          <w:sz w:val="28"/>
          <w:szCs w:val="28"/>
        </w:rPr>
        <w:t>.10.2020</w:t>
      </w:r>
      <w:r w:rsidRPr="00FD3F82">
        <w:rPr>
          <w:rFonts w:ascii="Times New Roman" w:hAnsi="Times New Roman"/>
          <w:sz w:val="28"/>
          <w:szCs w:val="28"/>
        </w:rPr>
        <w:t xml:space="preserve">  г. на электронную почту </w:t>
      </w:r>
      <w:r w:rsidRPr="00652C35">
        <w:rPr>
          <w:rFonts w:ascii="Times New Roman" w:hAnsi="Times New Roman"/>
          <w:b/>
          <w:sz w:val="28"/>
          <w:szCs w:val="28"/>
        </w:rPr>
        <w:t>ra_frol_kultura@volganet.ru.</w:t>
      </w:r>
    </w:p>
    <w:p w:rsidR="00007405" w:rsidRPr="00757AA0" w:rsidRDefault="00007405" w:rsidP="00757AA0">
      <w:pPr>
        <w:jc w:val="center"/>
        <w:rPr>
          <w:rFonts w:ascii="Times New Roman" w:hAnsi="Times New Roman"/>
          <w:b/>
          <w:sz w:val="28"/>
          <w:szCs w:val="28"/>
        </w:rPr>
      </w:pPr>
      <w:r w:rsidRPr="00757AA0">
        <w:rPr>
          <w:rFonts w:ascii="Times New Roman" w:hAnsi="Times New Roman"/>
          <w:b/>
          <w:sz w:val="28"/>
          <w:szCs w:val="28"/>
        </w:rPr>
        <w:t>6. СОДЕРЖАНИЕ КОНКУРСА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Конкурс проходит в заочной форме:</w:t>
      </w:r>
    </w:p>
    <w:p w:rsidR="00007405" w:rsidRPr="00757AA0" w:rsidRDefault="00007405" w:rsidP="00FD3F82">
      <w:pPr>
        <w:jc w:val="both"/>
        <w:rPr>
          <w:rFonts w:ascii="Times New Roman" w:hAnsi="Times New Roman"/>
          <w:b/>
          <w:sz w:val="28"/>
          <w:szCs w:val="28"/>
        </w:rPr>
      </w:pPr>
      <w:r w:rsidRPr="00757AA0">
        <w:rPr>
          <w:rFonts w:ascii="Times New Roman" w:hAnsi="Times New Roman"/>
          <w:b/>
          <w:sz w:val="28"/>
          <w:szCs w:val="28"/>
        </w:rPr>
        <w:t xml:space="preserve">1)Необходимо предоставить электронную </w:t>
      </w:r>
      <w:r>
        <w:rPr>
          <w:rFonts w:ascii="Times New Roman" w:hAnsi="Times New Roman"/>
          <w:b/>
          <w:sz w:val="28"/>
          <w:szCs w:val="28"/>
        </w:rPr>
        <w:t xml:space="preserve">презентацию: «Я и </w:t>
      </w:r>
      <w:r w:rsidRPr="00757AA0">
        <w:rPr>
          <w:rFonts w:ascii="Times New Roman" w:hAnsi="Times New Roman"/>
          <w:b/>
          <w:sz w:val="28"/>
          <w:szCs w:val="28"/>
        </w:rPr>
        <w:t>мой добровольческий отряд».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Презентация включает информацию о деятельности добровольческого движения, роль участника Конкурса в  работе добровольческого движения. (Презентация проекта оформляется с использованием программы PowerPoint)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Критерии оценки: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- визуальное оформление презентации (единый стиль, выдержка темы);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- содержание презентации (цель, задачи, направления, результаты работы добровольческого отряда);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- роль лидера в добровольческом отряде;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- оригинальность представленного материала. (Использование не только фотоматериала, но и видеоматериала, интервью лидера, выступление участников добровольческого движения.</w:t>
      </w:r>
    </w:p>
    <w:p w:rsidR="00007405" w:rsidRPr="00757AA0" w:rsidRDefault="00007405" w:rsidP="00FD3F82">
      <w:pPr>
        <w:jc w:val="both"/>
        <w:rPr>
          <w:rFonts w:ascii="Times New Roman" w:hAnsi="Times New Roman"/>
          <w:b/>
          <w:sz w:val="28"/>
          <w:szCs w:val="28"/>
        </w:rPr>
      </w:pPr>
      <w:r w:rsidRPr="00757AA0">
        <w:rPr>
          <w:rFonts w:ascii="Times New Roman" w:hAnsi="Times New Roman"/>
          <w:b/>
          <w:sz w:val="28"/>
          <w:szCs w:val="28"/>
        </w:rPr>
        <w:t>2) «Социальный проект»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Презентация проекта (реализованного, на ст</w:t>
      </w:r>
      <w:r>
        <w:rPr>
          <w:rFonts w:ascii="Times New Roman" w:hAnsi="Times New Roman"/>
          <w:sz w:val="28"/>
          <w:szCs w:val="28"/>
        </w:rPr>
        <w:t>адии реализации, или планируемого</w:t>
      </w:r>
      <w:r w:rsidRPr="00FD3F82">
        <w:rPr>
          <w:rFonts w:ascii="Times New Roman" w:hAnsi="Times New Roman"/>
          <w:sz w:val="28"/>
          <w:szCs w:val="28"/>
        </w:rPr>
        <w:t xml:space="preserve"> к реализации в будущем на территории своего сельского поселения).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F82">
        <w:rPr>
          <w:rFonts w:ascii="Times New Roman" w:hAnsi="Times New Roman"/>
          <w:sz w:val="28"/>
          <w:szCs w:val="28"/>
        </w:rPr>
        <w:t xml:space="preserve"> Презентация проекта оформляется с использованием программы PowerPoint и текстовым оформлением проекта. (Методичка по написанию социального проекта прилагается Приложение № 2)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Темы «Социального проекта»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1.Здоровый образ жизни.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2.Экология и чистота в окружающем мире.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3.Я патриот.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ПОРЯДОК ПРЕДОСТАВЛЕНИЯ ДОКУМЕНТОВ.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Для регистрации участников конкурса в оргкомитет предоставляются: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- заполненная заявка (приложение № 1);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- презентация о деятельности добровольческого отряда и о лидере, который будет участвовать в районном Конкурсе;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- презентация «Социального проекта»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направляются в оргкомитет до 30</w:t>
      </w:r>
      <w:r w:rsidRPr="00FD3F82">
        <w:rPr>
          <w:rFonts w:ascii="Times New Roman" w:hAnsi="Times New Roman"/>
          <w:sz w:val="28"/>
          <w:szCs w:val="28"/>
        </w:rPr>
        <w:t xml:space="preserve">.10.2020  г. на электронную почту </w:t>
      </w:r>
      <w:hyperlink r:id="rId6" w:history="1">
        <w:r w:rsidRPr="001A6C3A">
          <w:rPr>
            <w:rStyle w:val="Hyperlink"/>
            <w:rFonts w:ascii="Times New Roman" w:hAnsi="Times New Roman"/>
            <w:sz w:val="28"/>
            <w:szCs w:val="28"/>
          </w:rPr>
          <w:t>ra_frol_kultura@volganet.ru</w:t>
        </w:r>
      </w:hyperlink>
      <w:r>
        <w:rPr>
          <w:rFonts w:ascii="Times New Roman" w:hAnsi="Times New Roman"/>
          <w:sz w:val="28"/>
          <w:szCs w:val="28"/>
        </w:rPr>
        <w:t xml:space="preserve"> с пометкой «Я - ЛИДЕР»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7565CB" w:rsidRDefault="00007405" w:rsidP="007565CB">
      <w:pPr>
        <w:jc w:val="center"/>
        <w:rPr>
          <w:rFonts w:ascii="Times New Roman" w:hAnsi="Times New Roman"/>
          <w:b/>
          <w:sz w:val="28"/>
          <w:szCs w:val="28"/>
        </w:rPr>
      </w:pPr>
      <w:r w:rsidRPr="007565CB">
        <w:rPr>
          <w:rFonts w:ascii="Times New Roman" w:hAnsi="Times New Roman"/>
          <w:b/>
          <w:sz w:val="28"/>
          <w:szCs w:val="28"/>
        </w:rPr>
        <w:t>7.ПОДВЕДЕНИ</w:t>
      </w:r>
      <w:r>
        <w:rPr>
          <w:rFonts w:ascii="Times New Roman" w:hAnsi="Times New Roman"/>
          <w:b/>
          <w:sz w:val="28"/>
          <w:szCs w:val="28"/>
        </w:rPr>
        <w:t>Е ИТОГОВ КОНКУРСА И НАГРАЖДЕНИЕ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Итоги конкурса подводятся жюри, которое определяет трёх победителей. Все участники конкурса награждаются грамотами, победители</w:t>
      </w:r>
      <w:r>
        <w:rPr>
          <w:rFonts w:ascii="Times New Roman" w:hAnsi="Times New Roman"/>
          <w:sz w:val="28"/>
          <w:szCs w:val="28"/>
        </w:rPr>
        <w:t xml:space="preserve">, занявшие </w:t>
      </w:r>
      <w:r w:rsidRPr="00FD3F82">
        <w:rPr>
          <w:rFonts w:ascii="Times New Roman" w:hAnsi="Times New Roman"/>
          <w:sz w:val="28"/>
          <w:szCs w:val="28"/>
        </w:rPr>
        <w:t xml:space="preserve"> 1, 2, 3 места </w:t>
      </w:r>
      <w:r>
        <w:rPr>
          <w:rFonts w:ascii="Times New Roman" w:hAnsi="Times New Roman"/>
          <w:sz w:val="28"/>
          <w:szCs w:val="28"/>
        </w:rPr>
        <w:t>–</w:t>
      </w:r>
      <w:r w:rsidRPr="00FD3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памятными сувенирами</w:t>
      </w:r>
      <w:r w:rsidRPr="00FD3F82">
        <w:rPr>
          <w:rFonts w:ascii="Times New Roman" w:hAnsi="Times New Roman"/>
          <w:sz w:val="28"/>
          <w:szCs w:val="28"/>
        </w:rPr>
        <w:t>.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7565CB">
      <w:pPr>
        <w:jc w:val="right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Приложение № 1</w:t>
      </w:r>
    </w:p>
    <w:p w:rsidR="00007405" w:rsidRPr="007565CB" w:rsidRDefault="00007405" w:rsidP="007565CB">
      <w:pPr>
        <w:jc w:val="center"/>
        <w:rPr>
          <w:rFonts w:ascii="Times New Roman" w:hAnsi="Times New Roman"/>
          <w:b/>
          <w:sz w:val="28"/>
          <w:szCs w:val="28"/>
        </w:rPr>
      </w:pPr>
      <w:r w:rsidRPr="007565CB">
        <w:rPr>
          <w:rFonts w:ascii="Times New Roman" w:hAnsi="Times New Roman"/>
          <w:b/>
          <w:sz w:val="28"/>
          <w:szCs w:val="28"/>
        </w:rPr>
        <w:t xml:space="preserve">Заявка                                                                                                                        на участие в районном </w:t>
      </w:r>
      <w:r>
        <w:rPr>
          <w:rFonts w:ascii="Times New Roman" w:hAnsi="Times New Roman"/>
          <w:b/>
          <w:sz w:val="28"/>
          <w:szCs w:val="28"/>
        </w:rPr>
        <w:t>онлайн-</w:t>
      </w:r>
      <w:r w:rsidRPr="007565CB">
        <w:rPr>
          <w:rFonts w:ascii="Times New Roman" w:hAnsi="Times New Roman"/>
          <w:b/>
          <w:sz w:val="28"/>
          <w:szCs w:val="28"/>
        </w:rPr>
        <w:t>конкурсе «Я – ЛИДЕР»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07405" w:rsidTr="00DB45A2">
        <w:tc>
          <w:tcPr>
            <w:tcW w:w="4785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A2">
              <w:rPr>
                <w:rFonts w:ascii="Times New Roman" w:hAnsi="Times New Roman"/>
                <w:sz w:val="28"/>
                <w:szCs w:val="28"/>
              </w:rPr>
              <w:t>ФИО конкурсанта(полностью), дата рождения.</w:t>
            </w:r>
          </w:p>
        </w:tc>
        <w:tc>
          <w:tcPr>
            <w:tcW w:w="4786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05" w:rsidTr="00DB45A2">
        <w:tc>
          <w:tcPr>
            <w:tcW w:w="4785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A2">
              <w:rPr>
                <w:rFonts w:ascii="Times New Roman" w:hAnsi="Times New Roman"/>
                <w:sz w:val="28"/>
                <w:szCs w:val="28"/>
              </w:rPr>
              <w:t>Полное название учреждения, на территории которого зарегистрирован добровольческий отряд</w:t>
            </w:r>
          </w:p>
        </w:tc>
        <w:tc>
          <w:tcPr>
            <w:tcW w:w="4786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05" w:rsidTr="00DB45A2">
        <w:tc>
          <w:tcPr>
            <w:tcW w:w="4785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A2">
              <w:rPr>
                <w:rFonts w:ascii="Times New Roman" w:hAnsi="Times New Roman"/>
                <w:sz w:val="28"/>
                <w:szCs w:val="28"/>
              </w:rPr>
              <w:t>Телефон, адрес страницы (аккаунта)  в социальных сетях</w:t>
            </w:r>
          </w:p>
        </w:tc>
        <w:tc>
          <w:tcPr>
            <w:tcW w:w="4786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05" w:rsidTr="00DB45A2">
        <w:tc>
          <w:tcPr>
            <w:tcW w:w="4785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A2">
              <w:rPr>
                <w:rFonts w:ascii="Times New Roman" w:hAnsi="Times New Roman"/>
                <w:sz w:val="28"/>
                <w:szCs w:val="28"/>
              </w:rPr>
              <w:t>Общее количество добровольцев в отряде</w:t>
            </w:r>
          </w:p>
        </w:tc>
        <w:tc>
          <w:tcPr>
            <w:tcW w:w="4786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05" w:rsidTr="00DB45A2">
        <w:tc>
          <w:tcPr>
            <w:tcW w:w="4785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A2">
              <w:rPr>
                <w:rFonts w:ascii="Times New Roman" w:hAnsi="Times New Roman"/>
                <w:sz w:val="28"/>
                <w:szCs w:val="28"/>
              </w:rPr>
              <w:t>Руководитель добровольческого движения  (Фамилия, Имя, Отчество)</w:t>
            </w:r>
          </w:p>
        </w:tc>
        <w:tc>
          <w:tcPr>
            <w:tcW w:w="4786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05" w:rsidTr="00DB45A2">
        <w:tc>
          <w:tcPr>
            <w:tcW w:w="4785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A2">
              <w:rPr>
                <w:rFonts w:ascii="Times New Roman" w:hAnsi="Times New Roman"/>
                <w:sz w:val="28"/>
                <w:szCs w:val="28"/>
              </w:rPr>
              <w:t>Контактные номера телефонов руководителя, e-mail</w:t>
            </w:r>
          </w:p>
        </w:tc>
        <w:tc>
          <w:tcPr>
            <w:tcW w:w="4786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05" w:rsidTr="00DB45A2">
        <w:tc>
          <w:tcPr>
            <w:tcW w:w="4785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A2">
              <w:rPr>
                <w:rFonts w:ascii="Times New Roman" w:hAnsi="Times New Roman"/>
                <w:sz w:val="28"/>
                <w:szCs w:val="28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4786" w:type="dxa"/>
          </w:tcPr>
          <w:p w:rsidR="00007405" w:rsidRPr="00DB45A2" w:rsidRDefault="00007405" w:rsidP="00DB4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6841DA">
      <w:pPr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добровольческого                                                                      движения                                                                                           ФИО</w:t>
      </w:r>
    </w:p>
    <w:p w:rsidR="00007405" w:rsidRPr="00FD3F82" w:rsidRDefault="00007405" w:rsidP="00FD3F82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М.П.</w:t>
      </w: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заявки______________</w:t>
      </w:r>
    </w:p>
    <w:p w:rsidR="00007405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Default="00007405" w:rsidP="00652C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007405" w:rsidRPr="00A324BD" w:rsidRDefault="00007405" w:rsidP="00A324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Согласие на публикацию  </w:t>
      </w:r>
    </w:p>
    <w:p w:rsidR="00007405" w:rsidRPr="00652C35" w:rsidRDefault="00007405" w:rsidP="00652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405" w:rsidRPr="00FD3F82" w:rsidRDefault="00007405" w:rsidP="00A324BD">
      <w:pPr>
        <w:jc w:val="both"/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>Я,_________________________________________________(ФИО) Даю согласие организаторам конкурса Муниципальному бюджетному учреждению «Центр культуры, молодежной политики, физической культуры и спорта», использовать присланные материалы на заочный Конкурс «Я - ЛИДЕР» (размещение в сети интернет, публичная трансляция на экране)</w:t>
      </w:r>
      <w:r>
        <w:rPr>
          <w:rFonts w:ascii="Times New Roman" w:hAnsi="Times New Roman"/>
          <w:sz w:val="28"/>
          <w:szCs w:val="28"/>
        </w:rPr>
        <w:t>.</w:t>
      </w:r>
    </w:p>
    <w:p w:rsidR="00007405" w:rsidRDefault="00007405" w:rsidP="003C0B7C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3C0B7C">
      <w:pPr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 xml:space="preserve">«___» ______________ </w:t>
      </w:r>
      <w:smartTag w:uri="urn:schemas-microsoft-com:office:smarttags" w:element="metricconverter">
        <w:smartTagPr>
          <w:attr w:name="ProductID" w:val="2020 г"/>
        </w:smartTagPr>
        <w:r w:rsidRPr="00FD3F82">
          <w:rPr>
            <w:rFonts w:ascii="Times New Roman" w:hAnsi="Times New Roman"/>
            <w:sz w:val="28"/>
            <w:szCs w:val="28"/>
          </w:rPr>
          <w:t>2020 г</w:t>
        </w:r>
      </w:smartTag>
      <w:r w:rsidRPr="00FD3F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______________               __</w:t>
      </w:r>
      <w:r w:rsidRPr="00FD3F82">
        <w:rPr>
          <w:rFonts w:ascii="Times New Roman" w:hAnsi="Times New Roman"/>
          <w:sz w:val="28"/>
          <w:szCs w:val="28"/>
        </w:rPr>
        <w:t>_____________</w:t>
      </w:r>
    </w:p>
    <w:p w:rsidR="00007405" w:rsidRPr="00FD3F82" w:rsidRDefault="00007405" w:rsidP="003C0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D3F82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D3F82">
        <w:rPr>
          <w:rFonts w:ascii="Times New Roman" w:hAnsi="Times New Roman"/>
          <w:sz w:val="28"/>
          <w:szCs w:val="28"/>
        </w:rPr>
        <w:t>(Ф.И.О.)</w:t>
      </w:r>
    </w:p>
    <w:p w:rsidR="00007405" w:rsidRDefault="00007405" w:rsidP="003C0B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405" w:rsidRDefault="00007405" w:rsidP="003C0B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007405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  <w:r w:rsidRPr="00FD3F82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в соответствии с п. 3 ч. 1 ст. 3 Федерального закона от 27 июля </w:t>
      </w:r>
      <w:smartTag w:uri="urn:schemas-microsoft-com:office:smarttags" w:element="metricconverter">
        <w:smartTagPr>
          <w:attr w:name="ProductID" w:val="2020 г"/>
        </w:smartTagPr>
        <w:r w:rsidRPr="00FD3F82">
          <w:rPr>
            <w:rFonts w:ascii="Times New Roman" w:hAnsi="Times New Roman"/>
            <w:sz w:val="28"/>
            <w:szCs w:val="28"/>
          </w:rPr>
          <w:t>2006 г</w:t>
        </w:r>
      </w:smartTag>
      <w:r w:rsidRPr="00FD3F82">
        <w:rPr>
          <w:rFonts w:ascii="Times New Roman" w:hAnsi="Times New Roman"/>
          <w:sz w:val="28"/>
          <w:szCs w:val="28"/>
        </w:rPr>
        <w:t>. № 152-ФЗ «О персональных данных».</w:t>
      </w:r>
    </w:p>
    <w:p w:rsidR="00007405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3F82">
        <w:rPr>
          <w:rFonts w:ascii="Times New Roman" w:hAnsi="Times New Roman"/>
          <w:sz w:val="28"/>
          <w:szCs w:val="28"/>
        </w:rPr>
        <w:t xml:space="preserve">«___» ______________ </w:t>
      </w:r>
      <w:smartTag w:uri="urn:schemas-microsoft-com:office:smarttags" w:element="metricconverter">
        <w:smartTagPr>
          <w:attr w:name="ProductID" w:val="2020 г"/>
        </w:smartTagPr>
        <w:r w:rsidRPr="00FD3F82">
          <w:rPr>
            <w:rFonts w:ascii="Times New Roman" w:hAnsi="Times New Roman"/>
            <w:sz w:val="28"/>
            <w:szCs w:val="28"/>
          </w:rPr>
          <w:t>2020 г</w:t>
        </w:r>
      </w:smartTag>
      <w:r w:rsidRPr="00FD3F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______________               __</w:t>
      </w:r>
      <w:r w:rsidRPr="00FD3F82">
        <w:rPr>
          <w:rFonts w:ascii="Times New Roman" w:hAnsi="Times New Roman"/>
          <w:sz w:val="28"/>
          <w:szCs w:val="28"/>
        </w:rPr>
        <w:t>_____________</w:t>
      </w: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D3F82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D3F82">
        <w:rPr>
          <w:rFonts w:ascii="Times New Roman" w:hAnsi="Times New Roman"/>
          <w:sz w:val="28"/>
          <w:szCs w:val="28"/>
        </w:rPr>
        <w:t>(Ф.И.О.)</w:t>
      </w: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</w:p>
    <w:p w:rsidR="00007405" w:rsidRPr="00FD3F82" w:rsidRDefault="00007405" w:rsidP="00FD3F82">
      <w:pPr>
        <w:rPr>
          <w:rFonts w:ascii="Times New Roman" w:hAnsi="Times New Roman"/>
          <w:sz w:val="28"/>
          <w:szCs w:val="28"/>
        </w:rPr>
      </w:pPr>
    </w:p>
    <w:sectPr w:rsidR="00007405" w:rsidRPr="00FD3F82" w:rsidSect="002937F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AAF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DE4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F49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D6D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82B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BC5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CE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8E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F66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46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3A6AF2"/>
    <w:multiLevelType w:val="multilevel"/>
    <w:tmpl w:val="40FA04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BE69D6"/>
    <w:multiLevelType w:val="multilevel"/>
    <w:tmpl w:val="13E82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6F"/>
    <w:rsid w:val="00007405"/>
    <w:rsid w:val="00022B02"/>
    <w:rsid w:val="000231A9"/>
    <w:rsid w:val="0008205B"/>
    <w:rsid w:val="00117516"/>
    <w:rsid w:val="00147E7D"/>
    <w:rsid w:val="001A6C3A"/>
    <w:rsid w:val="002648A0"/>
    <w:rsid w:val="00291554"/>
    <w:rsid w:val="002937FA"/>
    <w:rsid w:val="003C0B7C"/>
    <w:rsid w:val="003E6826"/>
    <w:rsid w:val="00404234"/>
    <w:rsid w:val="00412314"/>
    <w:rsid w:val="00414D34"/>
    <w:rsid w:val="00487710"/>
    <w:rsid w:val="0054595F"/>
    <w:rsid w:val="0057418A"/>
    <w:rsid w:val="005D3B05"/>
    <w:rsid w:val="00604EA6"/>
    <w:rsid w:val="00652C35"/>
    <w:rsid w:val="00673E38"/>
    <w:rsid w:val="006841DA"/>
    <w:rsid w:val="006D3C14"/>
    <w:rsid w:val="006F4F6F"/>
    <w:rsid w:val="007565CB"/>
    <w:rsid w:val="00757AA0"/>
    <w:rsid w:val="00782080"/>
    <w:rsid w:val="00786AEB"/>
    <w:rsid w:val="007D432F"/>
    <w:rsid w:val="0082599F"/>
    <w:rsid w:val="008617C3"/>
    <w:rsid w:val="00875CF3"/>
    <w:rsid w:val="00877185"/>
    <w:rsid w:val="00957846"/>
    <w:rsid w:val="009B5C33"/>
    <w:rsid w:val="00A2505D"/>
    <w:rsid w:val="00A324BD"/>
    <w:rsid w:val="00B33EBE"/>
    <w:rsid w:val="00BF1E74"/>
    <w:rsid w:val="00C35BD0"/>
    <w:rsid w:val="00C849AF"/>
    <w:rsid w:val="00C85127"/>
    <w:rsid w:val="00D103F5"/>
    <w:rsid w:val="00D22AE3"/>
    <w:rsid w:val="00DB45A2"/>
    <w:rsid w:val="00E8411A"/>
    <w:rsid w:val="00E93BB7"/>
    <w:rsid w:val="00EC320B"/>
    <w:rsid w:val="00FC23EF"/>
    <w:rsid w:val="00FD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3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F4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4F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F4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08205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65C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22AE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BF1E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frol_kultura@volganet.ru" TargetMode="External"/><Relationship Id="rId5" Type="http://schemas.openxmlformats.org/officeDocument/2006/relationships/hyperlink" Target="https://dobro.ru/organizations/153102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1009</TotalTime>
  <Pages>6</Pages>
  <Words>917</Words>
  <Characters>5229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Денисов</cp:lastModifiedBy>
  <cp:revision>9</cp:revision>
  <dcterms:created xsi:type="dcterms:W3CDTF">2020-09-10T07:22:00Z</dcterms:created>
  <dcterms:modified xsi:type="dcterms:W3CDTF">2020-10-12T10:48:00Z</dcterms:modified>
</cp:coreProperties>
</file>